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7" w:rsidRPr="00280458" w:rsidRDefault="00384411" w:rsidP="00295836">
      <w:pPr>
        <w:tabs>
          <w:tab w:val="left" w:pos="709"/>
          <w:tab w:val="left" w:pos="1701"/>
        </w:tabs>
        <w:ind w:right="351"/>
        <w:rPr>
          <w:rFonts w:cs="Arial"/>
          <w:b/>
          <w:sz w:val="28"/>
          <w:szCs w:val="28"/>
        </w:rPr>
      </w:pPr>
      <w:r w:rsidRPr="00280458">
        <w:rPr>
          <w:rFonts w:cs="Arial"/>
          <w:b/>
          <w:sz w:val="28"/>
          <w:szCs w:val="28"/>
        </w:rPr>
        <w:t>Market Notice</w:t>
      </w:r>
    </w:p>
    <w:p w:rsidR="00930E77" w:rsidRPr="00280458" w:rsidRDefault="00930E77" w:rsidP="00295836">
      <w:pPr>
        <w:ind w:right="351"/>
        <w:rPr>
          <w:rFonts w:cs="Arial"/>
          <w:b/>
        </w:rPr>
      </w:pPr>
    </w:p>
    <w:p w:rsidR="00542AFD" w:rsidRPr="00280458" w:rsidRDefault="00542AFD" w:rsidP="00295836">
      <w:pPr>
        <w:spacing w:line="360" w:lineRule="auto"/>
        <w:ind w:right="351"/>
        <w:jc w:val="both"/>
        <w:rPr>
          <w:rFonts w:cs="Arial"/>
          <w:b/>
          <w:sz w:val="18"/>
          <w:szCs w:val="18"/>
        </w:rPr>
      </w:pPr>
    </w:p>
    <w:p w:rsidR="00542AFD" w:rsidRPr="00280458" w:rsidRDefault="00445CC6" w:rsidP="00295836">
      <w:pPr>
        <w:tabs>
          <w:tab w:val="left" w:pos="8931"/>
        </w:tabs>
        <w:spacing w:line="360" w:lineRule="auto"/>
        <w:ind w:right="351"/>
        <w:jc w:val="both"/>
        <w:rPr>
          <w:rFonts w:cs="Arial"/>
          <w:b/>
        </w:rPr>
      </w:pPr>
      <w:r>
        <w:rPr>
          <w:rFonts w:cs="Arial"/>
          <w:b/>
        </w:rPr>
        <w:t>18</w:t>
      </w:r>
      <w:bookmarkStart w:id="0" w:name="_GoBack"/>
      <w:bookmarkEnd w:id="0"/>
      <w:r w:rsidR="00B52A41" w:rsidRPr="00280458">
        <w:rPr>
          <w:rFonts w:cs="Arial"/>
          <w:b/>
        </w:rPr>
        <w:t xml:space="preserve"> </w:t>
      </w:r>
      <w:r w:rsidR="00CC541A" w:rsidRPr="00280458">
        <w:rPr>
          <w:rFonts w:cs="Arial"/>
          <w:b/>
        </w:rPr>
        <w:t>July</w:t>
      </w:r>
      <w:r w:rsidR="00A71C06" w:rsidRPr="00280458">
        <w:rPr>
          <w:rFonts w:cs="Arial"/>
          <w:b/>
        </w:rPr>
        <w:t xml:space="preserve"> 2012</w:t>
      </w:r>
    </w:p>
    <w:p w:rsidR="00542AFD" w:rsidRPr="00280458" w:rsidRDefault="00542AFD" w:rsidP="00295836">
      <w:pPr>
        <w:suppressAutoHyphens/>
        <w:spacing w:line="360" w:lineRule="auto"/>
        <w:ind w:right="351"/>
        <w:jc w:val="both"/>
        <w:rPr>
          <w:rFonts w:cs="Arial"/>
          <w:sz w:val="18"/>
          <w:szCs w:val="18"/>
          <w:lang w:val="en-GB"/>
        </w:rPr>
      </w:pPr>
    </w:p>
    <w:p w:rsidR="00542AFD" w:rsidRPr="00280458" w:rsidRDefault="00542AFD" w:rsidP="00295836">
      <w:pPr>
        <w:suppressAutoHyphens/>
        <w:spacing w:line="360" w:lineRule="auto"/>
        <w:ind w:right="351"/>
        <w:jc w:val="both"/>
        <w:rPr>
          <w:rFonts w:cs="Arial"/>
          <w:b/>
          <w:lang w:val="en-GB"/>
        </w:rPr>
      </w:pPr>
      <w:r w:rsidRPr="00280458">
        <w:rPr>
          <w:rFonts w:cs="Arial"/>
          <w:b/>
          <w:smallCaps/>
          <w:lang w:val="en-GB"/>
        </w:rPr>
        <w:t xml:space="preserve">Subject: </w:t>
      </w:r>
      <w:r w:rsidR="00445CC6">
        <w:rPr>
          <w:rFonts w:cs="Arial"/>
          <w:b/>
          <w:smallCaps/>
          <w:lang w:val="en-GB"/>
        </w:rPr>
        <w:t>FULL CAPITAL</w:t>
      </w:r>
      <w:r w:rsidR="00295836" w:rsidRPr="00280458">
        <w:rPr>
          <w:rFonts w:cs="Arial"/>
          <w:b/>
          <w:smallCaps/>
          <w:lang w:val="en-GB"/>
        </w:rPr>
        <w:t xml:space="preserve"> REDEMPTION</w:t>
      </w:r>
      <w:r w:rsidR="00295836" w:rsidRPr="00280458">
        <w:rPr>
          <w:rFonts w:cs="Arial"/>
          <w:b/>
          <w:lang w:val="en-GB"/>
        </w:rPr>
        <w:t xml:space="preserve"> </w:t>
      </w:r>
    </w:p>
    <w:p w:rsidR="00542AFD" w:rsidRPr="00280458" w:rsidRDefault="00054A81" w:rsidP="00295836">
      <w:pPr>
        <w:suppressAutoHyphens/>
        <w:spacing w:line="288" w:lineRule="auto"/>
        <w:ind w:right="351"/>
        <w:jc w:val="both"/>
        <w:rPr>
          <w:rFonts w:cs="Arial"/>
          <w:b/>
          <w:i/>
          <w:sz w:val="18"/>
          <w:szCs w:val="18"/>
          <w:lang w:val="en-GB"/>
        </w:rPr>
      </w:pPr>
      <w:r w:rsidRPr="00280458">
        <w:rPr>
          <w:rFonts w:cs="Arial"/>
          <w:b/>
          <w:i/>
          <w:sz w:val="18"/>
          <w:szCs w:val="18"/>
        </w:rPr>
        <w:t xml:space="preserve">(African </w:t>
      </w:r>
      <w:smartTag w:uri="urn:schemas-microsoft-com:office:smarttags" w:element="PersonName">
        <w:r w:rsidRPr="00280458">
          <w:rPr>
            <w:rFonts w:cs="Arial"/>
            <w:b/>
            <w:i/>
            <w:sz w:val="18"/>
            <w:szCs w:val="18"/>
          </w:rPr>
          <w:t>B</w:t>
        </w:r>
      </w:smartTag>
      <w:r w:rsidRPr="00280458">
        <w:rPr>
          <w:rFonts w:cs="Arial"/>
          <w:b/>
          <w:i/>
          <w:sz w:val="18"/>
          <w:szCs w:val="18"/>
        </w:rPr>
        <w:t>ank Limited – “ABLS1”)</w:t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  <w:r w:rsidR="00542AFD" w:rsidRPr="00280458">
        <w:rPr>
          <w:rFonts w:cs="Arial"/>
          <w:b/>
          <w:i/>
          <w:sz w:val="18"/>
          <w:szCs w:val="18"/>
          <w:lang w:val="en-GB"/>
        </w:rPr>
        <w:tab/>
      </w:r>
    </w:p>
    <w:p w:rsidR="00542AFD" w:rsidRPr="00280458" w:rsidRDefault="00542AFD" w:rsidP="00295836">
      <w:pPr>
        <w:suppressAutoHyphens/>
        <w:spacing w:line="360" w:lineRule="auto"/>
        <w:ind w:right="351"/>
        <w:jc w:val="both"/>
        <w:rPr>
          <w:rFonts w:cs="Arial"/>
          <w:sz w:val="18"/>
          <w:szCs w:val="18"/>
          <w:lang w:val="en-GB"/>
        </w:rPr>
      </w:pPr>
      <w:r w:rsidRPr="00280458"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542AFD" w:rsidRPr="00280458" w:rsidRDefault="00542AFD" w:rsidP="00295836">
      <w:pPr>
        <w:suppressAutoHyphens/>
        <w:spacing w:line="360" w:lineRule="auto"/>
        <w:ind w:right="351"/>
        <w:jc w:val="both"/>
        <w:rPr>
          <w:rFonts w:cs="Arial"/>
          <w:sz w:val="18"/>
          <w:szCs w:val="18"/>
          <w:lang w:val="en-GB"/>
        </w:rPr>
      </w:pPr>
    </w:p>
    <w:p w:rsidR="00D0098D" w:rsidRPr="00280458" w:rsidRDefault="00542AFD" w:rsidP="00295836">
      <w:pPr>
        <w:suppressAutoHyphens/>
        <w:spacing w:line="360" w:lineRule="auto"/>
        <w:ind w:right="635"/>
        <w:jc w:val="both"/>
        <w:rPr>
          <w:sz w:val="18"/>
          <w:szCs w:val="18"/>
          <w:u w:val="single"/>
        </w:rPr>
      </w:pPr>
      <w:r w:rsidRPr="00280458">
        <w:rPr>
          <w:rFonts w:cs="Arial"/>
          <w:sz w:val="18"/>
          <w:szCs w:val="18"/>
        </w:rPr>
        <w:t xml:space="preserve">In accordance with the provisions of </w:t>
      </w:r>
      <w:r w:rsidR="00F31FCD" w:rsidRPr="00280458">
        <w:rPr>
          <w:rFonts w:cs="Arial"/>
          <w:sz w:val="18"/>
          <w:szCs w:val="18"/>
          <w:lang w:val="en-GB"/>
        </w:rPr>
        <w:t xml:space="preserve">the terms and conditions of </w:t>
      </w:r>
      <w:r w:rsidR="00054A81" w:rsidRPr="00280458">
        <w:rPr>
          <w:rFonts w:cs="Arial"/>
          <w:sz w:val="18"/>
          <w:szCs w:val="18"/>
          <w:lang w:val="en-GB"/>
        </w:rPr>
        <w:t xml:space="preserve">African Bank </w:t>
      </w:r>
      <w:r w:rsidR="00384411" w:rsidRPr="00280458">
        <w:rPr>
          <w:rFonts w:cs="Arial"/>
          <w:sz w:val="18"/>
          <w:szCs w:val="18"/>
          <w:lang w:val="en-GB"/>
        </w:rPr>
        <w:t>Limited (</w:t>
      </w:r>
      <w:r w:rsidR="00F31FCD" w:rsidRPr="00280458">
        <w:rPr>
          <w:rFonts w:cs="Arial"/>
          <w:sz w:val="18"/>
          <w:szCs w:val="18"/>
          <w:lang w:val="en-GB"/>
        </w:rPr>
        <w:t>‘</w:t>
      </w:r>
      <w:r w:rsidR="00054A81" w:rsidRPr="0096721E">
        <w:rPr>
          <w:rFonts w:cs="Arial"/>
          <w:b/>
          <w:sz w:val="18"/>
          <w:szCs w:val="18"/>
          <w:lang w:val="en-GB"/>
        </w:rPr>
        <w:t>African Bank</w:t>
      </w:r>
      <w:r w:rsidR="00F31FCD" w:rsidRPr="0096721E">
        <w:rPr>
          <w:rFonts w:cs="Arial"/>
          <w:b/>
          <w:sz w:val="18"/>
          <w:szCs w:val="18"/>
          <w:lang w:val="en-GB"/>
        </w:rPr>
        <w:t>’</w:t>
      </w:r>
      <w:r w:rsidR="00F31FCD" w:rsidRPr="00280458">
        <w:rPr>
          <w:rFonts w:cs="Arial"/>
          <w:sz w:val="18"/>
          <w:szCs w:val="18"/>
          <w:lang w:val="en-GB"/>
        </w:rPr>
        <w:t xml:space="preserve">) </w:t>
      </w:r>
      <w:r w:rsidR="00295836" w:rsidRPr="00280458">
        <w:rPr>
          <w:rFonts w:cs="Arial"/>
          <w:sz w:val="18"/>
          <w:szCs w:val="18"/>
          <w:lang w:val="en-GB"/>
        </w:rPr>
        <w:t>R300 000 00</w:t>
      </w:r>
      <w:r w:rsidR="00295836" w:rsidRPr="00280458">
        <w:rPr>
          <w:rFonts w:cs="Arial"/>
          <w:sz w:val="18"/>
          <w:szCs w:val="18"/>
          <w:lang w:val="en-ZA"/>
        </w:rPr>
        <w:t xml:space="preserve">0 </w:t>
      </w:r>
      <w:r w:rsidR="0029253D" w:rsidRPr="00280458">
        <w:rPr>
          <w:rFonts w:cs="Arial"/>
          <w:sz w:val="18"/>
          <w:szCs w:val="18"/>
          <w:lang w:val="en-GB"/>
        </w:rPr>
        <w:t xml:space="preserve">Unsecured </w:t>
      </w:r>
      <w:r w:rsidR="00054A81" w:rsidRPr="00280458">
        <w:rPr>
          <w:rFonts w:cs="Arial"/>
          <w:sz w:val="18"/>
          <w:szCs w:val="18"/>
          <w:lang w:val="en-GB"/>
        </w:rPr>
        <w:t>Secondary Capital Note</w:t>
      </w:r>
      <w:r w:rsidR="00295836" w:rsidRPr="00280458">
        <w:rPr>
          <w:rFonts w:cs="Arial"/>
          <w:sz w:val="18"/>
          <w:szCs w:val="18"/>
          <w:lang w:val="en-GB"/>
        </w:rPr>
        <w:t>s</w:t>
      </w:r>
      <w:r w:rsidR="00054A81" w:rsidRPr="00280458">
        <w:rPr>
          <w:rFonts w:cs="Arial"/>
          <w:sz w:val="18"/>
          <w:szCs w:val="18"/>
          <w:lang w:val="en-GB"/>
        </w:rPr>
        <w:t xml:space="preserve"> due 8 August 2017</w:t>
      </w:r>
      <w:r w:rsidR="00054A81" w:rsidRPr="00280458">
        <w:rPr>
          <w:rFonts w:cs="Arial"/>
          <w:b/>
          <w:i/>
          <w:sz w:val="18"/>
          <w:szCs w:val="18"/>
          <w:lang w:val="en-GB"/>
        </w:rPr>
        <w:t xml:space="preserve"> </w:t>
      </w:r>
      <w:r w:rsidR="00054A81" w:rsidRPr="00280458">
        <w:rPr>
          <w:rFonts w:cs="Arial"/>
          <w:sz w:val="18"/>
          <w:szCs w:val="18"/>
        </w:rPr>
        <w:t>(</w:t>
      </w:r>
      <w:r w:rsidR="00054A81" w:rsidRPr="00280458">
        <w:rPr>
          <w:rFonts w:cs="Arial"/>
          <w:b/>
          <w:sz w:val="18"/>
          <w:szCs w:val="18"/>
          <w:lang w:val="en-GB"/>
        </w:rPr>
        <w:t>“ABLS1”</w:t>
      </w:r>
      <w:r w:rsidR="00054A81" w:rsidRPr="00280458">
        <w:rPr>
          <w:rFonts w:cs="Arial"/>
          <w:sz w:val="18"/>
          <w:szCs w:val="18"/>
          <w:lang w:val="en-GB"/>
        </w:rPr>
        <w:t>)</w:t>
      </w:r>
      <w:r w:rsidR="00054A81" w:rsidRPr="00280458">
        <w:rPr>
          <w:rFonts w:cs="Arial"/>
          <w:b/>
          <w:i/>
          <w:sz w:val="18"/>
          <w:szCs w:val="18"/>
          <w:lang w:val="en-GB"/>
        </w:rPr>
        <w:t xml:space="preserve"> </w:t>
      </w:r>
      <w:r w:rsidR="00295836" w:rsidRPr="0096721E">
        <w:rPr>
          <w:rFonts w:cs="Arial"/>
          <w:sz w:val="18"/>
          <w:szCs w:val="18"/>
          <w:lang w:val="en-GB"/>
        </w:rPr>
        <w:t>which</w:t>
      </w:r>
      <w:r w:rsidR="00295836" w:rsidRPr="0096721E">
        <w:rPr>
          <w:rFonts w:cs="Arial"/>
          <w:i/>
          <w:sz w:val="18"/>
          <w:szCs w:val="18"/>
          <w:lang w:val="en-GB"/>
        </w:rPr>
        <w:t xml:space="preserve"> </w:t>
      </w:r>
      <w:r w:rsidR="00295836" w:rsidRPr="0096721E">
        <w:rPr>
          <w:rFonts w:cs="Arial"/>
          <w:sz w:val="18"/>
          <w:szCs w:val="18"/>
          <w:lang w:val="en-GB"/>
        </w:rPr>
        <w:t xml:space="preserve">is </w:t>
      </w:r>
      <w:r w:rsidR="00216887" w:rsidRPr="0096721E">
        <w:rPr>
          <w:rFonts w:cs="Arial"/>
          <w:sz w:val="18"/>
          <w:szCs w:val="18"/>
          <w:lang w:val="en-GB"/>
        </w:rPr>
        <w:t xml:space="preserve">redeemable </w:t>
      </w:r>
      <w:r w:rsidR="00054A81" w:rsidRPr="0096721E">
        <w:rPr>
          <w:rFonts w:cs="Arial"/>
          <w:sz w:val="18"/>
          <w:szCs w:val="18"/>
          <w:lang w:val="en-GB"/>
        </w:rPr>
        <w:t xml:space="preserve">at the option of the Issuer </w:t>
      </w:r>
      <w:r w:rsidR="00295836" w:rsidRPr="0096721E">
        <w:rPr>
          <w:rFonts w:cs="Arial"/>
          <w:sz w:val="18"/>
          <w:szCs w:val="18"/>
          <w:lang w:val="en-GB"/>
        </w:rPr>
        <w:t>under sections 26 and 27 (‘</w:t>
      </w:r>
      <w:r w:rsidR="00295836" w:rsidRPr="0096721E">
        <w:rPr>
          <w:rFonts w:cs="Arial"/>
          <w:b/>
          <w:sz w:val="18"/>
          <w:szCs w:val="18"/>
          <w:lang w:val="en-GB"/>
        </w:rPr>
        <w:t>Issuers Optional redemption</w:t>
      </w:r>
      <w:r w:rsidR="00295836" w:rsidRPr="0096721E">
        <w:rPr>
          <w:rFonts w:cs="Arial"/>
          <w:sz w:val="18"/>
          <w:szCs w:val="18"/>
          <w:lang w:val="en-GB"/>
        </w:rPr>
        <w:t xml:space="preserve">’) of the Pricing Supplement signed on 6 August 2007 </w:t>
      </w:r>
      <w:r w:rsidR="00054A81" w:rsidRPr="0096721E">
        <w:rPr>
          <w:rFonts w:cs="Arial"/>
          <w:sz w:val="18"/>
          <w:szCs w:val="18"/>
          <w:lang w:val="en-GB"/>
        </w:rPr>
        <w:t>with an Optional Redemption Date</w:t>
      </w:r>
      <w:r w:rsidR="00F31FCD" w:rsidRPr="0096721E">
        <w:rPr>
          <w:rFonts w:cs="Arial"/>
          <w:sz w:val="18"/>
          <w:szCs w:val="18"/>
          <w:lang w:val="en-GB"/>
        </w:rPr>
        <w:t xml:space="preserve"> </w:t>
      </w:r>
      <w:r w:rsidR="00054A81" w:rsidRPr="0096721E">
        <w:rPr>
          <w:rFonts w:cs="Arial"/>
          <w:sz w:val="18"/>
          <w:szCs w:val="18"/>
          <w:lang w:val="en-GB"/>
        </w:rPr>
        <w:t>at any time on or after 8 August 2012</w:t>
      </w:r>
      <w:r w:rsidRPr="0096721E">
        <w:rPr>
          <w:rFonts w:cs="Arial"/>
          <w:sz w:val="18"/>
          <w:szCs w:val="18"/>
          <w:lang w:val="en-GB"/>
        </w:rPr>
        <w:t>,</w:t>
      </w:r>
      <w:r w:rsidRPr="00280458">
        <w:rPr>
          <w:rFonts w:cs="Arial"/>
          <w:sz w:val="18"/>
          <w:szCs w:val="18"/>
        </w:rPr>
        <w:t xml:space="preserve"> </w:t>
      </w:r>
      <w:r w:rsidR="00A91F7D" w:rsidRPr="0096721E">
        <w:rPr>
          <w:rFonts w:cs="Arial"/>
          <w:b/>
          <w:sz w:val="18"/>
          <w:szCs w:val="18"/>
        </w:rPr>
        <w:t xml:space="preserve">Noteholders </w:t>
      </w:r>
      <w:r w:rsidRPr="0096721E">
        <w:rPr>
          <w:rFonts w:cs="Arial"/>
          <w:b/>
          <w:sz w:val="18"/>
          <w:szCs w:val="18"/>
        </w:rPr>
        <w:t>are here</w:t>
      </w:r>
      <w:r w:rsidR="0096721E">
        <w:rPr>
          <w:rFonts w:cs="Arial"/>
          <w:b/>
          <w:sz w:val="18"/>
          <w:szCs w:val="18"/>
        </w:rPr>
        <w:t>by</w:t>
      </w:r>
      <w:r w:rsidRPr="0096721E">
        <w:rPr>
          <w:rFonts w:cs="Arial"/>
          <w:b/>
          <w:sz w:val="18"/>
          <w:szCs w:val="18"/>
        </w:rPr>
        <w:t xml:space="preserve"> </w:t>
      </w:r>
      <w:r w:rsidR="00A91F7D" w:rsidRPr="0096721E">
        <w:rPr>
          <w:rFonts w:cs="Arial"/>
          <w:b/>
          <w:sz w:val="18"/>
          <w:szCs w:val="18"/>
        </w:rPr>
        <w:t xml:space="preserve">notified </w:t>
      </w:r>
      <w:r w:rsidR="005771AE" w:rsidRPr="0096721E">
        <w:rPr>
          <w:rFonts w:cs="Arial"/>
          <w:b/>
          <w:sz w:val="18"/>
          <w:szCs w:val="18"/>
        </w:rPr>
        <w:t xml:space="preserve">that </w:t>
      </w:r>
      <w:r w:rsidR="00AC331F" w:rsidRPr="0096721E">
        <w:rPr>
          <w:rFonts w:cs="Arial"/>
          <w:b/>
          <w:sz w:val="18"/>
          <w:szCs w:val="18"/>
        </w:rPr>
        <w:t>African Bank</w:t>
      </w:r>
      <w:r w:rsidR="005771AE" w:rsidRPr="0096721E">
        <w:rPr>
          <w:rFonts w:cs="Arial"/>
          <w:b/>
          <w:sz w:val="18"/>
          <w:szCs w:val="18"/>
        </w:rPr>
        <w:t xml:space="preserve"> has</w:t>
      </w:r>
      <w:r w:rsidR="00AC331F" w:rsidRPr="0096721E">
        <w:rPr>
          <w:rFonts w:cs="Arial"/>
          <w:b/>
          <w:sz w:val="18"/>
          <w:szCs w:val="18"/>
        </w:rPr>
        <w:t xml:space="preserve"> exercise</w:t>
      </w:r>
      <w:r w:rsidR="005771AE" w:rsidRPr="0096721E">
        <w:rPr>
          <w:rFonts w:cs="Arial"/>
          <w:b/>
          <w:sz w:val="18"/>
          <w:szCs w:val="18"/>
        </w:rPr>
        <w:t>d</w:t>
      </w:r>
      <w:r w:rsidR="00FA7A79" w:rsidRPr="0096721E">
        <w:rPr>
          <w:rFonts w:cs="Arial"/>
          <w:b/>
          <w:sz w:val="18"/>
          <w:szCs w:val="18"/>
        </w:rPr>
        <w:t xml:space="preserve"> </w:t>
      </w:r>
      <w:r w:rsidR="00AC331F" w:rsidRPr="0096721E">
        <w:rPr>
          <w:rFonts w:cs="Arial"/>
          <w:b/>
          <w:sz w:val="18"/>
          <w:szCs w:val="18"/>
        </w:rPr>
        <w:t xml:space="preserve">its </w:t>
      </w:r>
      <w:r w:rsidR="00AA59FB" w:rsidRPr="0096721E">
        <w:rPr>
          <w:rFonts w:cs="Arial"/>
          <w:b/>
          <w:sz w:val="18"/>
          <w:szCs w:val="18"/>
        </w:rPr>
        <w:t>option</w:t>
      </w:r>
      <w:r w:rsidR="00AC331F" w:rsidRPr="0096721E">
        <w:rPr>
          <w:rFonts w:cs="Arial"/>
          <w:b/>
          <w:sz w:val="18"/>
          <w:szCs w:val="18"/>
        </w:rPr>
        <w:t xml:space="preserve"> to redeem the Notes in terms of </w:t>
      </w:r>
      <w:r w:rsidRPr="0096721E">
        <w:rPr>
          <w:rFonts w:cs="Arial"/>
          <w:b/>
          <w:sz w:val="18"/>
          <w:szCs w:val="18"/>
        </w:rPr>
        <w:t xml:space="preserve">the </w:t>
      </w:r>
      <w:r w:rsidR="00AC331F" w:rsidRPr="0096721E">
        <w:rPr>
          <w:rFonts w:cs="Arial"/>
          <w:b/>
          <w:sz w:val="18"/>
          <w:szCs w:val="18"/>
        </w:rPr>
        <w:t>“</w:t>
      </w:r>
      <w:r w:rsidR="00054A81" w:rsidRPr="0096721E">
        <w:rPr>
          <w:rFonts w:cs="Arial"/>
          <w:b/>
          <w:sz w:val="18"/>
          <w:szCs w:val="18"/>
        </w:rPr>
        <w:t>Optional Redemption</w:t>
      </w:r>
      <w:r w:rsidR="009040EF" w:rsidRPr="0096721E">
        <w:rPr>
          <w:rFonts w:cs="Arial"/>
          <w:b/>
          <w:sz w:val="18"/>
          <w:szCs w:val="18"/>
        </w:rPr>
        <w:t>”</w:t>
      </w:r>
      <w:r w:rsidR="00054A81" w:rsidRPr="0096721E">
        <w:rPr>
          <w:rFonts w:cs="Arial"/>
          <w:b/>
          <w:sz w:val="18"/>
          <w:szCs w:val="18"/>
        </w:rPr>
        <w:t xml:space="preserve"> </w:t>
      </w:r>
      <w:r w:rsidR="00AC331F" w:rsidRPr="0096721E">
        <w:rPr>
          <w:rFonts w:cs="Arial"/>
          <w:b/>
          <w:sz w:val="18"/>
          <w:szCs w:val="18"/>
        </w:rPr>
        <w:t xml:space="preserve">provisions </w:t>
      </w:r>
      <w:r w:rsidRPr="0096721E">
        <w:rPr>
          <w:rFonts w:cs="Arial"/>
          <w:b/>
          <w:sz w:val="18"/>
          <w:szCs w:val="18"/>
        </w:rPr>
        <w:t xml:space="preserve">of </w:t>
      </w:r>
      <w:r w:rsidR="00295836" w:rsidRPr="0096721E">
        <w:rPr>
          <w:rFonts w:cs="Arial"/>
          <w:b/>
          <w:sz w:val="18"/>
          <w:szCs w:val="18"/>
          <w:lang w:val="en-GB"/>
        </w:rPr>
        <w:t>ABLS1</w:t>
      </w:r>
      <w:r w:rsidR="00295836" w:rsidRPr="00280458">
        <w:rPr>
          <w:rFonts w:cs="Arial"/>
          <w:b/>
          <w:sz w:val="18"/>
          <w:szCs w:val="18"/>
          <w:lang w:val="en-GB"/>
        </w:rPr>
        <w:t xml:space="preserve"> with an Optional Redemption Date </w:t>
      </w:r>
      <w:r w:rsidRPr="00280458">
        <w:rPr>
          <w:b/>
          <w:sz w:val="18"/>
          <w:szCs w:val="18"/>
        </w:rPr>
        <w:t xml:space="preserve">effective </w:t>
      </w:r>
      <w:r w:rsidR="00295836" w:rsidRPr="00280458">
        <w:rPr>
          <w:b/>
          <w:sz w:val="18"/>
          <w:szCs w:val="18"/>
        </w:rPr>
        <w:t xml:space="preserve">8 </w:t>
      </w:r>
      <w:r w:rsidR="00CC541A" w:rsidRPr="00280458">
        <w:rPr>
          <w:b/>
          <w:sz w:val="18"/>
          <w:szCs w:val="18"/>
        </w:rPr>
        <w:t>August</w:t>
      </w:r>
      <w:r w:rsidR="00A71C06" w:rsidRPr="00280458">
        <w:rPr>
          <w:b/>
          <w:sz w:val="18"/>
          <w:szCs w:val="18"/>
        </w:rPr>
        <w:t xml:space="preserve"> 2012</w:t>
      </w:r>
      <w:r w:rsidR="00A71C06" w:rsidRPr="00280458">
        <w:rPr>
          <w:sz w:val="18"/>
          <w:szCs w:val="18"/>
        </w:rPr>
        <w:t>.</w:t>
      </w:r>
      <w:r w:rsidR="00EE5AA1" w:rsidRPr="00280458">
        <w:rPr>
          <w:sz w:val="18"/>
          <w:szCs w:val="18"/>
        </w:rPr>
        <w:t xml:space="preserve"> </w:t>
      </w:r>
    </w:p>
    <w:p w:rsidR="00A71C06" w:rsidRPr="00280458" w:rsidRDefault="00A71C06" w:rsidP="00295836">
      <w:pPr>
        <w:suppressAutoHyphens/>
        <w:spacing w:line="360" w:lineRule="auto"/>
        <w:ind w:right="635"/>
        <w:jc w:val="both"/>
        <w:rPr>
          <w:rFonts w:cs="Arial"/>
          <w:b/>
          <w:i/>
          <w:sz w:val="18"/>
          <w:szCs w:val="18"/>
          <w:lang w:val="en-GB"/>
        </w:rPr>
      </w:pPr>
    </w:p>
    <w:p w:rsidR="00542AFD" w:rsidRPr="00280458" w:rsidRDefault="00D0098D" w:rsidP="00295836">
      <w:pPr>
        <w:spacing w:line="360" w:lineRule="auto"/>
        <w:ind w:right="635"/>
        <w:jc w:val="both"/>
        <w:rPr>
          <w:rFonts w:cs="Arial"/>
          <w:sz w:val="18"/>
          <w:szCs w:val="18"/>
        </w:rPr>
      </w:pPr>
      <w:r w:rsidRPr="00280458">
        <w:rPr>
          <w:rFonts w:cs="Arial"/>
          <w:sz w:val="18"/>
          <w:szCs w:val="18"/>
        </w:rPr>
        <w:t>In accordance with the Terms and Conditions, the Registrar of Banks has granted written approval of t</w:t>
      </w:r>
      <w:r w:rsidR="00A71C06" w:rsidRPr="00280458">
        <w:rPr>
          <w:rFonts w:cs="Arial"/>
          <w:sz w:val="18"/>
          <w:szCs w:val="18"/>
        </w:rPr>
        <w:t xml:space="preserve">he redemption of the </w:t>
      </w:r>
      <w:r w:rsidR="00054A81" w:rsidRPr="00280458">
        <w:rPr>
          <w:rFonts w:cs="Arial"/>
          <w:sz w:val="18"/>
          <w:szCs w:val="18"/>
        </w:rPr>
        <w:t xml:space="preserve">ABLS1 </w:t>
      </w:r>
      <w:r w:rsidR="00CC541A" w:rsidRPr="00280458">
        <w:rPr>
          <w:rFonts w:cs="Arial"/>
          <w:sz w:val="18"/>
          <w:szCs w:val="18"/>
        </w:rPr>
        <w:t>Note</w:t>
      </w:r>
      <w:r w:rsidRPr="00280458">
        <w:rPr>
          <w:rFonts w:cs="Arial"/>
          <w:sz w:val="18"/>
          <w:szCs w:val="18"/>
        </w:rPr>
        <w:t xml:space="preserve"> at the option of the Issuer.</w:t>
      </w:r>
    </w:p>
    <w:p w:rsidR="00542AFD" w:rsidRPr="00280458" w:rsidRDefault="00542AFD" w:rsidP="00295836">
      <w:pPr>
        <w:spacing w:line="360" w:lineRule="auto"/>
        <w:ind w:right="351"/>
        <w:jc w:val="both"/>
        <w:rPr>
          <w:rFonts w:cs="Arial"/>
          <w:b/>
          <w:sz w:val="18"/>
          <w:szCs w:val="18"/>
        </w:rPr>
      </w:pPr>
    </w:p>
    <w:p w:rsidR="00542AFD" w:rsidRPr="00280458" w:rsidRDefault="00295836" w:rsidP="00295836">
      <w:pPr>
        <w:spacing w:line="360" w:lineRule="auto"/>
        <w:ind w:left="1440" w:right="351" w:firstLine="720"/>
        <w:jc w:val="both"/>
        <w:rPr>
          <w:rFonts w:cs="Arial"/>
          <w:b/>
          <w:sz w:val="18"/>
          <w:szCs w:val="18"/>
        </w:rPr>
      </w:pPr>
      <w:r w:rsidRPr="00280458">
        <w:rPr>
          <w:rFonts w:cs="Arial"/>
          <w:b/>
          <w:sz w:val="18"/>
          <w:szCs w:val="18"/>
        </w:rPr>
        <w:t>Optional Redemption Amount</w:t>
      </w:r>
      <w:r w:rsidRPr="00280458">
        <w:rPr>
          <w:rFonts w:cs="Arial"/>
          <w:b/>
          <w:sz w:val="18"/>
          <w:szCs w:val="18"/>
        </w:rPr>
        <w:tab/>
      </w:r>
      <w:r w:rsidR="00542AFD" w:rsidRPr="00280458">
        <w:rPr>
          <w:rFonts w:cs="Arial"/>
          <w:b/>
          <w:sz w:val="18"/>
          <w:szCs w:val="18"/>
        </w:rPr>
        <w:tab/>
        <w:t xml:space="preserve">Outstanding after </w:t>
      </w:r>
      <w:r w:rsidR="00AD07D2" w:rsidRPr="00280458">
        <w:rPr>
          <w:rFonts w:cs="Arial"/>
          <w:b/>
          <w:sz w:val="18"/>
          <w:szCs w:val="18"/>
        </w:rPr>
        <w:t>Optional R</w:t>
      </w:r>
      <w:r w:rsidR="00542AFD" w:rsidRPr="00280458">
        <w:rPr>
          <w:rFonts w:cs="Arial"/>
          <w:b/>
          <w:sz w:val="18"/>
          <w:szCs w:val="18"/>
        </w:rPr>
        <w:t>edemption</w:t>
      </w:r>
    </w:p>
    <w:p w:rsidR="00542AFD" w:rsidRPr="00280458" w:rsidRDefault="00054A81" w:rsidP="00295836">
      <w:pPr>
        <w:spacing w:line="360" w:lineRule="auto"/>
        <w:ind w:right="351"/>
        <w:jc w:val="both"/>
        <w:rPr>
          <w:rFonts w:cs="Arial"/>
          <w:sz w:val="18"/>
          <w:szCs w:val="18"/>
        </w:rPr>
      </w:pPr>
      <w:r w:rsidRPr="00280458">
        <w:rPr>
          <w:rFonts w:cs="Arial"/>
          <w:b/>
          <w:sz w:val="18"/>
          <w:szCs w:val="18"/>
          <w:lang w:val="en-GB"/>
        </w:rPr>
        <w:t>ABLS1</w:t>
      </w:r>
      <w:r w:rsidR="00542AFD" w:rsidRPr="00280458">
        <w:rPr>
          <w:rFonts w:cs="Arial"/>
          <w:sz w:val="18"/>
          <w:szCs w:val="18"/>
        </w:rPr>
        <w:tab/>
      </w:r>
      <w:r w:rsidR="00542AFD" w:rsidRPr="00280458">
        <w:rPr>
          <w:rFonts w:cs="Arial"/>
          <w:sz w:val="18"/>
          <w:szCs w:val="18"/>
        </w:rPr>
        <w:tab/>
      </w:r>
      <w:r w:rsidR="00F31FCD" w:rsidRPr="00280458">
        <w:rPr>
          <w:rFonts w:cs="Arial"/>
          <w:sz w:val="18"/>
          <w:szCs w:val="18"/>
        </w:rPr>
        <w:t xml:space="preserve"> </w:t>
      </w:r>
      <w:r w:rsidR="00F31FCD" w:rsidRPr="00280458">
        <w:rPr>
          <w:rFonts w:cs="Arial"/>
          <w:sz w:val="18"/>
          <w:szCs w:val="18"/>
        </w:rPr>
        <w:tab/>
      </w:r>
      <w:r w:rsidR="00542AFD" w:rsidRPr="00280458">
        <w:rPr>
          <w:rFonts w:cs="Arial"/>
          <w:sz w:val="18"/>
          <w:szCs w:val="18"/>
        </w:rPr>
        <w:t>R</w:t>
      </w:r>
      <w:r w:rsidRPr="00280458">
        <w:rPr>
          <w:rFonts w:cs="Arial"/>
          <w:sz w:val="18"/>
          <w:szCs w:val="18"/>
        </w:rPr>
        <w:t>3</w:t>
      </w:r>
      <w:r w:rsidR="00CC541A" w:rsidRPr="00280458">
        <w:rPr>
          <w:rFonts w:cs="Arial"/>
          <w:sz w:val="18"/>
          <w:szCs w:val="18"/>
        </w:rPr>
        <w:t>0</w:t>
      </w:r>
      <w:r w:rsidR="00F31FCD" w:rsidRPr="00280458">
        <w:rPr>
          <w:rFonts w:cs="Arial"/>
          <w:sz w:val="18"/>
          <w:szCs w:val="18"/>
        </w:rPr>
        <w:t>0,000,000.00</w:t>
      </w:r>
      <w:r w:rsidR="00542AFD" w:rsidRPr="00280458">
        <w:rPr>
          <w:rFonts w:cs="Arial"/>
          <w:sz w:val="18"/>
          <w:szCs w:val="18"/>
        </w:rPr>
        <w:t xml:space="preserve"> </w:t>
      </w:r>
      <w:r w:rsidR="00542AFD" w:rsidRPr="00280458">
        <w:rPr>
          <w:rFonts w:cs="Arial"/>
          <w:sz w:val="18"/>
          <w:szCs w:val="18"/>
        </w:rPr>
        <w:tab/>
      </w:r>
      <w:r w:rsidR="00542AFD" w:rsidRPr="00280458">
        <w:rPr>
          <w:rFonts w:cs="Arial"/>
          <w:sz w:val="18"/>
          <w:szCs w:val="18"/>
        </w:rPr>
        <w:tab/>
      </w:r>
      <w:r w:rsidR="00A71C06" w:rsidRPr="00280458">
        <w:rPr>
          <w:rFonts w:cs="Arial"/>
          <w:sz w:val="18"/>
          <w:szCs w:val="18"/>
        </w:rPr>
        <w:tab/>
      </w:r>
      <w:r w:rsidR="00542AFD" w:rsidRPr="00280458">
        <w:rPr>
          <w:rFonts w:cs="Arial"/>
          <w:sz w:val="18"/>
          <w:szCs w:val="18"/>
        </w:rPr>
        <w:tab/>
        <w:t>R0.00</w:t>
      </w:r>
    </w:p>
    <w:p w:rsidR="00295836" w:rsidRPr="00280458" w:rsidRDefault="00295836" w:rsidP="00295836">
      <w:pPr>
        <w:pStyle w:val="BodyText"/>
        <w:spacing w:line="312" w:lineRule="auto"/>
        <w:ind w:right="351"/>
        <w:jc w:val="left"/>
        <w:rPr>
          <w:rFonts w:cs="Arial"/>
          <w:sz w:val="18"/>
          <w:szCs w:val="18"/>
        </w:rPr>
      </w:pPr>
    </w:p>
    <w:p w:rsidR="00542AFD" w:rsidRPr="00280458" w:rsidRDefault="00542AFD" w:rsidP="00295836">
      <w:pPr>
        <w:pStyle w:val="BodyText"/>
        <w:spacing w:line="312" w:lineRule="auto"/>
        <w:ind w:right="351"/>
        <w:jc w:val="left"/>
        <w:rPr>
          <w:rFonts w:cs="Arial"/>
          <w:sz w:val="18"/>
          <w:szCs w:val="18"/>
        </w:rPr>
      </w:pPr>
      <w:r w:rsidRPr="00280458">
        <w:rPr>
          <w:rFonts w:cs="Arial"/>
          <w:sz w:val="18"/>
          <w:szCs w:val="18"/>
        </w:rPr>
        <w:t>For further information on the Note issue please contact:</w:t>
      </w:r>
    </w:p>
    <w:p w:rsidR="00054A81" w:rsidRPr="00280458" w:rsidRDefault="00054A81" w:rsidP="00295836">
      <w:pPr>
        <w:spacing w:line="360" w:lineRule="auto"/>
        <w:ind w:right="351"/>
        <w:jc w:val="both"/>
        <w:rPr>
          <w:rFonts w:cs="Arial"/>
          <w:sz w:val="18"/>
          <w:szCs w:val="18"/>
          <w:lang w:val="en-GB"/>
        </w:rPr>
      </w:pPr>
      <w:r w:rsidRPr="00280458">
        <w:rPr>
          <w:rFonts w:cs="Arial"/>
          <w:sz w:val="18"/>
          <w:szCs w:val="18"/>
          <w:lang w:val="en-GB"/>
        </w:rPr>
        <w:t>Angela Mokone</w:t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</w:r>
      <w:r w:rsidR="00295836"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>RMB</w:t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  <w:t>(011) 282 1358</w:t>
      </w:r>
    </w:p>
    <w:p w:rsidR="00054A81" w:rsidRPr="00280458" w:rsidRDefault="00054A81" w:rsidP="00295836">
      <w:pPr>
        <w:spacing w:line="360" w:lineRule="auto"/>
        <w:ind w:right="351"/>
        <w:jc w:val="both"/>
        <w:rPr>
          <w:rFonts w:cs="Arial"/>
          <w:sz w:val="18"/>
          <w:szCs w:val="18"/>
          <w:lang w:val="en-GB"/>
        </w:rPr>
      </w:pPr>
      <w:r w:rsidRPr="00280458">
        <w:rPr>
          <w:rFonts w:cs="Arial"/>
          <w:sz w:val="18"/>
          <w:szCs w:val="18"/>
          <w:lang w:val="en-GB"/>
        </w:rPr>
        <w:t>Kea Sape</w:t>
      </w:r>
      <w:r w:rsidRPr="00280458">
        <w:rPr>
          <w:rFonts w:cs="Arial"/>
          <w:sz w:val="18"/>
          <w:szCs w:val="18"/>
          <w:lang w:val="en-GB"/>
        </w:rPr>
        <w:tab/>
      </w:r>
      <w:r w:rsidR="00295836"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  <w:t>JSE</w:t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  <w:t>(011) 520 7603</w:t>
      </w:r>
    </w:p>
    <w:p w:rsidR="00054A81" w:rsidRPr="00280458" w:rsidRDefault="00054A81" w:rsidP="00295836">
      <w:pPr>
        <w:spacing w:line="360" w:lineRule="auto"/>
        <w:ind w:right="351"/>
        <w:jc w:val="both"/>
        <w:rPr>
          <w:rFonts w:cs="Arial"/>
          <w:sz w:val="18"/>
          <w:szCs w:val="18"/>
          <w:lang w:val="en-ZA"/>
        </w:rPr>
      </w:pPr>
      <w:r w:rsidRPr="00280458">
        <w:rPr>
          <w:rFonts w:cs="Arial"/>
          <w:sz w:val="18"/>
          <w:szCs w:val="18"/>
          <w:lang w:val="en-GB"/>
        </w:rPr>
        <w:t>Diboko Ledwaba</w:t>
      </w:r>
      <w:r w:rsidRPr="00280458">
        <w:rPr>
          <w:rFonts w:cs="Arial"/>
          <w:sz w:val="18"/>
          <w:szCs w:val="18"/>
        </w:rPr>
        <w:tab/>
      </w:r>
      <w:r w:rsidR="00295836" w:rsidRPr="00280458">
        <w:rPr>
          <w:rFonts w:cs="Arial"/>
          <w:sz w:val="18"/>
          <w:szCs w:val="18"/>
        </w:rPr>
        <w:tab/>
      </w:r>
      <w:r w:rsidRPr="00280458">
        <w:rPr>
          <w:rFonts w:cs="Arial"/>
          <w:sz w:val="18"/>
          <w:szCs w:val="18"/>
        </w:rPr>
        <w:tab/>
      </w:r>
      <w:r w:rsidRPr="00280458">
        <w:rPr>
          <w:rFonts w:cs="Arial"/>
          <w:sz w:val="18"/>
          <w:szCs w:val="18"/>
          <w:lang w:val="en-GB"/>
        </w:rPr>
        <w:t>JSE</w:t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  <w:t>(011) 520 7222</w:t>
      </w:r>
    </w:p>
    <w:p w:rsidR="00054A81" w:rsidRPr="00AD07D2" w:rsidRDefault="00054A81" w:rsidP="00295836">
      <w:pPr>
        <w:spacing w:line="360" w:lineRule="auto"/>
        <w:ind w:right="351"/>
        <w:jc w:val="both"/>
        <w:rPr>
          <w:rFonts w:cs="Arial"/>
          <w:sz w:val="18"/>
          <w:szCs w:val="18"/>
          <w:lang w:val="en-GB"/>
        </w:rPr>
      </w:pPr>
      <w:r w:rsidRPr="00280458">
        <w:rPr>
          <w:rFonts w:cs="Arial"/>
          <w:sz w:val="18"/>
          <w:szCs w:val="18"/>
          <w:lang w:val="en-GB"/>
        </w:rPr>
        <w:t>Gavin Jones</w:t>
      </w:r>
      <w:r w:rsidRPr="00280458">
        <w:rPr>
          <w:rFonts w:cs="Arial"/>
          <w:sz w:val="18"/>
          <w:szCs w:val="18"/>
          <w:lang w:val="en-GB"/>
        </w:rPr>
        <w:tab/>
      </w:r>
      <w:r w:rsidR="00295836"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  <w:t>African Bank Limited</w:t>
      </w:r>
      <w:r w:rsidRPr="00280458">
        <w:rPr>
          <w:rFonts w:cs="Arial"/>
          <w:sz w:val="18"/>
          <w:szCs w:val="18"/>
          <w:lang w:val="en-GB"/>
        </w:rPr>
        <w:tab/>
      </w:r>
      <w:r w:rsidRPr="00280458">
        <w:rPr>
          <w:rFonts w:cs="Arial"/>
          <w:sz w:val="18"/>
          <w:szCs w:val="18"/>
          <w:lang w:val="en-GB"/>
        </w:rPr>
        <w:tab/>
        <w:t>(011) 564 6868</w:t>
      </w:r>
    </w:p>
    <w:p w:rsidR="00CC541A" w:rsidRPr="00AD07D2" w:rsidRDefault="00CC541A" w:rsidP="00295836">
      <w:pPr>
        <w:ind w:right="351"/>
        <w:rPr>
          <w:rFonts w:cs="Arial"/>
          <w:b/>
          <w:lang w:val="en-ZA"/>
        </w:rPr>
      </w:pPr>
    </w:p>
    <w:p w:rsidR="00CC541A" w:rsidRPr="00CC541A" w:rsidRDefault="00CC541A" w:rsidP="00295836">
      <w:pPr>
        <w:ind w:right="351"/>
        <w:rPr>
          <w:rFonts w:cs="Arial"/>
        </w:rPr>
      </w:pPr>
    </w:p>
    <w:p w:rsidR="00CC541A" w:rsidRPr="00CC541A" w:rsidRDefault="00CC541A" w:rsidP="00295836">
      <w:pPr>
        <w:ind w:right="351"/>
        <w:rPr>
          <w:rFonts w:cs="Arial"/>
        </w:rPr>
      </w:pPr>
    </w:p>
    <w:p w:rsidR="00CC541A" w:rsidRPr="00CC541A" w:rsidRDefault="00CC541A" w:rsidP="00295836">
      <w:pPr>
        <w:ind w:right="351"/>
        <w:rPr>
          <w:rFonts w:cs="Arial"/>
        </w:rPr>
      </w:pPr>
    </w:p>
    <w:p w:rsidR="00CC541A" w:rsidRPr="00CC541A" w:rsidRDefault="00CC541A" w:rsidP="00295836">
      <w:pPr>
        <w:ind w:right="351"/>
        <w:rPr>
          <w:rFonts w:cs="Arial"/>
        </w:rPr>
      </w:pPr>
    </w:p>
    <w:p w:rsidR="00CC541A" w:rsidRPr="00CC541A" w:rsidRDefault="00CC541A" w:rsidP="00295836">
      <w:pPr>
        <w:ind w:right="351"/>
        <w:rPr>
          <w:rFonts w:cs="Arial"/>
        </w:rPr>
      </w:pPr>
    </w:p>
    <w:p w:rsidR="00CC541A" w:rsidRPr="00CC541A" w:rsidRDefault="00CC541A" w:rsidP="00295836">
      <w:pPr>
        <w:ind w:right="351"/>
        <w:rPr>
          <w:rFonts w:cs="Arial"/>
        </w:rPr>
      </w:pPr>
    </w:p>
    <w:p w:rsidR="00CC541A" w:rsidRDefault="00CC541A" w:rsidP="00295836">
      <w:pPr>
        <w:ind w:right="351"/>
        <w:rPr>
          <w:rFonts w:cs="Arial"/>
        </w:rPr>
      </w:pPr>
    </w:p>
    <w:p w:rsidR="00930E77" w:rsidRPr="00CC541A" w:rsidRDefault="00930E77" w:rsidP="00295836">
      <w:pPr>
        <w:ind w:right="351"/>
        <w:jc w:val="center"/>
        <w:rPr>
          <w:rFonts w:cs="Arial"/>
        </w:rPr>
      </w:pPr>
    </w:p>
    <w:sectPr w:rsidR="00930E77" w:rsidRPr="00CC541A" w:rsidSect="007A20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077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05" w:rsidRDefault="00501505">
      <w:r>
        <w:separator/>
      </w:r>
    </w:p>
  </w:endnote>
  <w:endnote w:type="continuationSeparator" w:id="0">
    <w:p w:rsidR="00501505" w:rsidRDefault="0050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1" w:rsidRDefault="00635A4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635A41" w:rsidRDefault="00635A41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510375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D07D2">
      <w:rPr>
        <w:rFonts w:eastAsia="Times New Roman"/>
        <w:b/>
        <w:noProof/>
        <w:color w:val="808080"/>
        <w:sz w:val="14"/>
      </w:rPr>
      <w:t>1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635A41" w:rsidRDefault="00635A4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635A41" w:rsidRPr="00C94EA6" w:rsidRDefault="00635A41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1" w:rsidRPr="000575E4" w:rsidRDefault="00635A41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635A41" w:rsidRPr="0061041F">
      <w:tc>
        <w:tcPr>
          <w:tcW w:w="1335" w:type="dxa"/>
        </w:tcPr>
        <w:p w:rsidR="00635A41" w:rsidRPr="0061041F" w:rsidRDefault="00AC331F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19100" cy="35242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country-region">
            <w:smartTag w:uri="urn:schemas-microsoft-com:office:smarttags" w:element="plac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35A41" w:rsidRPr="0061041F" w:rsidRDefault="00635A4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  <w:bookmarkEnd w:id="6"/>
          <w:bookmarkEnd w:id="7"/>
        </w:p>
      </w:tc>
    </w:tr>
  </w:tbl>
  <w:p w:rsidR="00635A41" w:rsidRDefault="00635A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05" w:rsidRDefault="00501505">
      <w:r>
        <w:separator/>
      </w:r>
    </w:p>
  </w:footnote>
  <w:footnote w:type="continuationSeparator" w:id="0">
    <w:p w:rsidR="00501505" w:rsidRDefault="0050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1" w:rsidRDefault="00635A4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35A41" w:rsidRDefault="00635A4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1" w:rsidRDefault="00445C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A41" w:rsidRDefault="00635A41" w:rsidP="00EF6146">
                          <w:pPr>
                            <w:jc w:val="right"/>
                          </w:pPr>
                        </w:p>
                        <w:p w:rsidR="00635A41" w:rsidRDefault="00635A41" w:rsidP="00EF6146">
                          <w:pPr>
                            <w:jc w:val="right"/>
                          </w:pPr>
                        </w:p>
                        <w:p w:rsidR="00635A41" w:rsidRDefault="00635A41" w:rsidP="00EF6146">
                          <w:pPr>
                            <w:jc w:val="right"/>
                          </w:pPr>
                        </w:p>
                        <w:p w:rsidR="00635A41" w:rsidRDefault="00635A41" w:rsidP="00EF6146">
                          <w:pPr>
                            <w:jc w:val="right"/>
                          </w:pPr>
                        </w:p>
                        <w:p w:rsidR="00635A41" w:rsidRDefault="00635A41" w:rsidP="00EF6146">
                          <w:pPr>
                            <w:jc w:val="right"/>
                          </w:pPr>
                        </w:p>
                        <w:p w:rsidR="00635A41" w:rsidRDefault="00635A41" w:rsidP="00EF6146">
                          <w:pPr>
                            <w:jc w:val="right"/>
                          </w:pPr>
                        </w:p>
                        <w:p w:rsidR="00635A41" w:rsidRPr="000575E4" w:rsidRDefault="00635A41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35A4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35A41" w:rsidRPr="0061041F" w:rsidRDefault="00AC331F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635A41" w:rsidRPr="00866D23" w:rsidRDefault="00635A41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635A41" w:rsidRDefault="00635A41" w:rsidP="00EF6146">
                    <w:pPr>
                      <w:jc w:val="right"/>
                    </w:pPr>
                  </w:p>
                  <w:p w:rsidR="00635A41" w:rsidRDefault="00635A41" w:rsidP="00EF6146">
                    <w:pPr>
                      <w:jc w:val="right"/>
                    </w:pPr>
                  </w:p>
                  <w:p w:rsidR="00635A41" w:rsidRDefault="00635A41" w:rsidP="00EF6146">
                    <w:pPr>
                      <w:jc w:val="right"/>
                    </w:pPr>
                  </w:p>
                  <w:p w:rsidR="00635A41" w:rsidRDefault="00635A41" w:rsidP="00EF6146">
                    <w:pPr>
                      <w:jc w:val="right"/>
                    </w:pPr>
                  </w:p>
                  <w:p w:rsidR="00635A41" w:rsidRDefault="00635A41" w:rsidP="00EF6146">
                    <w:pPr>
                      <w:jc w:val="right"/>
                    </w:pPr>
                  </w:p>
                  <w:p w:rsidR="00635A41" w:rsidRDefault="00635A41" w:rsidP="00EF6146">
                    <w:pPr>
                      <w:jc w:val="right"/>
                    </w:pPr>
                  </w:p>
                  <w:p w:rsidR="00635A41" w:rsidRPr="000575E4" w:rsidRDefault="00635A41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35A4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35A41" w:rsidRPr="0061041F" w:rsidRDefault="00AC331F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635A41" w:rsidRPr="00866D23" w:rsidRDefault="00635A41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Pr="000575E4" w:rsidRDefault="00635A41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35A41" w:rsidRPr="0061041F">
      <w:trPr>
        <w:trHeight w:hRule="exact" w:val="2342"/>
        <w:jc w:val="right"/>
      </w:trPr>
      <w:tc>
        <w:tcPr>
          <w:tcW w:w="9752" w:type="dxa"/>
        </w:tcPr>
        <w:p w:rsidR="00635A41" w:rsidRPr="0061041F" w:rsidRDefault="00AC331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52400" cy="1485900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A41" w:rsidRPr="00866D23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Pr="00EF6146" w:rsidRDefault="00635A41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1" w:rsidRDefault="00445C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A41" w:rsidRDefault="00635A41" w:rsidP="00BD2E91">
                          <w:pPr>
                            <w:jc w:val="right"/>
                          </w:pPr>
                        </w:p>
                        <w:p w:rsidR="00635A41" w:rsidRDefault="00635A41" w:rsidP="00BD2E91">
                          <w:pPr>
                            <w:jc w:val="right"/>
                          </w:pPr>
                        </w:p>
                        <w:p w:rsidR="00635A41" w:rsidRDefault="00635A41" w:rsidP="00BD2E91">
                          <w:pPr>
                            <w:jc w:val="right"/>
                          </w:pPr>
                        </w:p>
                        <w:p w:rsidR="00635A41" w:rsidRDefault="00635A41" w:rsidP="00BD2E91">
                          <w:pPr>
                            <w:jc w:val="right"/>
                          </w:pPr>
                        </w:p>
                        <w:p w:rsidR="00635A41" w:rsidRDefault="00635A41" w:rsidP="00BD2E91">
                          <w:pPr>
                            <w:jc w:val="right"/>
                          </w:pPr>
                        </w:p>
                        <w:p w:rsidR="00635A41" w:rsidRDefault="00635A41" w:rsidP="00BD2E91">
                          <w:pPr>
                            <w:jc w:val="right"/>
                          </w:pPr>
                        </w:p>
                        <w:p w:rsidR="00635A41" w:rsidRPr="000575E4" w:rsidRDefault="00635A41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635A4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635A41" w:rsidRPr="0061041F" w:rsidRDefault="00AC331F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1905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635A41" w:rsidRPr="00866D23" w:rsidRDefault="00635A41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635A41" w:rsidRDefault="00635A41" w:rsidP="00BD2E91">
                    <w:pPr>
                      <w:jc w:val="right"/>
                    </w:pPr>
                  </w:p>
                  <w:p w:rsidR="00635A41" w:rsidRDefault="00635A41" w:rsidP="00BD2E91">
                    <w:pPr>
                      <w:jc w:val="right"/>
                    </w:pPr>
                  </w:p>
                  <w:p w:rsidR="00635A41" w:rsidRDefault="00635A41" w:rsidP="00BD2E91">
                    <w:pPr>
                      <w:jc w:val="right"/>
                    </w:pPr>
                  </w:p>
                  <w:p w:rsidR="00635A41" w:rsidRDefault="00635A41" w:rsidP="00BD2E91">
                    <w:pPr>
                      <w:jc w:val="right"/>
                    </w:pPr>
                  </w:p>
                  <w:p w:rsidR="00635A41" w:rsidRDefault="00635A41" w:rsidP="00BD2E91">
                    <w:pPr>
                      <w:jc w:val="right"/>
                    </w:pPr>
                  </w:p>
                  <w:p w:rsidR="00635A41" w:rsidRDefault="00635A41" w:rsidP="00BD2E91">
                    <w:pPr>
                      <w:jc w:val="right"/>
                    </w:pPr>
                  </w:p>
                  <w:p w:rsidR="00635A41" w:rsidRPr="000575E4" w:rsidRDefault="00635A41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635A4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635A41" w:rsidRPr="0061041F" w:rsidRDefault="00AC331F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635A41" w:rsidRPr="00866D23" w:rsidRDefault="00635A41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Pr="000575E4" w:rsidRDefault="00635A41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635A41" w:rsidRPr="0061041F">
      <w:trPr>
        <w:trHeight w:hRule="exact" w:val="2342"/>
        <w:jc w:val="right"/>
      </w:trPr>
      <w:tc>
        <w:tcPr>
          <w:tcW w:w="9752" w:type="dxa"/>
        </w:tcPr>
        <w:p w:rsidR="00635A41" w:rsidRPr="0061041F" w:rsidRDefault="00AC331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635A41" w:rsidRPr="00866D23" w:rsidRDefault="00635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35A41" w:rsidRPr="000575E4" w:rsidRDefault="00635A41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635A41" w:rsidRPr="0061041F">
      <w:tc>
        <w:tcPr>
          <w:tcW w:w="9752" w:type="dxa"/>
        </w:tcPr>
        <w:p w:rsidR="00635A41" w:rsidRPr="0061041F" w:rsidRDefault="00AC331F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33775" cy="647700"/>
                <wp:effectExtent l="19050" t="0" r="9525" b="0"/>
                <wp:docPr id="1" name="Picture 1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  <w:bookmarkEnd w:id="5"/>
        </w:p>
      </w:tc>
    </w:tr>
  </w:tbl>
  <w:p w:rsidR="00635A41" w:rsidRDefault="00635A41"/>
  <w:p w:rsidR="00635A41" w:rsidRDefault="00635A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EA3EE4B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6F78AD5C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2946AAF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346FA64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766A2A5C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6BDEB3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E04AFF6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7482B68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B92A052E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370B6D44"/>
    <w:multiLevelType w:val="hybridMultilevel"/>
    <w:tmpl w:val="D12E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17215"/>
    <w:multiLevelType w:val="hybridMultilevel"/>
    <w:tmpl w:val="1CF68642"/>
    <w:lvl w:ilvl="0" w:tplc="86C26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45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8B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D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C5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D24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AA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27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42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橄ㄴӁʒ찔㈇"/>
  </w:docVars>
  <w:rsids>
    <w:rsidRoot w:val="007D67F6"/>
    <w:rsid w:val="00005E65"/>
    <w:rsid w:val="00006B14"/>
    <w:rsid w:val="000116EF"/>
    <w:rsid w:val="00022F45"/>
    <w:rsid w:val="0002546C"/>
    <w:rsid w:val="00036EE6"/>
    <w:rsid w:val="00054A81"/>
    <w:rsid w:val="000555D7"/>
    <w:rsid w:val="00056347"/>
    <w:rsid w:val="0008529C"/>
    <w:rsid w:val="00085D2B"/>
    <w:rsid w:val="000A3702"/>
    <w:rsid w:val="000A4D69"/>
    <w:rsid w:val="000A7AE2"/>
    <w:rsid w:val="000C3066"/>
    <w:rsid w:val="000D4CC3"/>
    <w:rsid w:val="001118EB"/>
    <w:rsid w:val="001177EE"/>
    <w:rsid w:val="00136480"/>
    <w:rsid w:val="00143DFD"/>
    <w:rsid w:val="0015338D"/>
    <w:rsid w:val="0017632A"/>
    <w:rsid w:val="00190583"/>
    <w:rsid w:val="001B619A"/>
    <w:rsid w:val="001F1013"/>
    <w:rsid w:val="002129A1"/>
    <w:rsid w:val="00216887"/>
    <w:rsid w:val="002310FB"/>
    <w:rsid w:val="0025044D"/>
    <w:rsid w:val="002504BB"/>
    <w:rsid w:val="0026353A"/>
    <w:rsid w:val="00280458"/>
    <w:rsid w:val="002912EF"/>
    <w:rsid w:val="00291DA8"/>
    <w:rsid w:val="0029253D"/>
    <w:rsid w:val="00295836"/>
    <w:rsid w:val="002A515A"/>
    <w:rsid w:val="002A7E3C"/>
    <w:rsid w:val="002B62B7"/>
    <w:rsid w:val="002D1891"/>
    <w:rsid w:val="002F6E2F"/>
    <w:rsid w:val="003023E7"/>
    <w:rsid w:val="003063C2"/>
    <w:rsid w:val="00307B20"/>
    <w:rsid w:val="0032079D"/>
    <w:rsid w:val="00324BB6"/>
    <w:rsid w:val="003313ED"/>
    <w:rsid w:val="00337D65"/>
    <w:rsid w:val="00346A50"/>
    <w:rsid w:val="003536F2"/>
    <w:rsid w:val="00384411"/>
    <w:rsid w:val="00386F42"/>
    <w:rsid w:val="00394A9C"/>
    <w:rsid w:val="003B5942"/>
    <w:rsid w:val="003B7F67"/>
    <w:rsid w:val="003D3148"/>
    <w:rsid w:val="003E0AD3"/>
    <w:rsid w:val="003E7053"/>
    <w:rsid w:val="003F0F44"/>
    <w:rsid w:val="003F4F3C"/>
    <w:rsid w:val="003F6B9F"/>
    <w:rsid w:val="00416A9B"/>
    <w:rsid w:val="00431A28"/>
    <w:rsid w:val="00436EB2"/>
    <w:rsid w:val="00442867"/>
    <w:rsid w:val="00444500"/>
    <w:rsid w:val="00445CC6"/>
    <w:rsid w:val="00451A4C"/>
    <w:rsid w:val="004715A1"/>
    <w:rsid w:val="00476D1F"/>
    <w:rsid w:val="00485C82"/>
    <w:rsid w:val="004B261A"/>
    <w:rsid w:val="004B2AB4"/>
    <w:rsid w:val="004B304E"/>
    <w:rsid w:val="004D1542"/>
    <w:rsid w:val="004F20AD"/>
    <w:rsid w:val="00501505"/>
    <w:rsid w:val="00501D91"/>
    <w:rsid w:val="00510375"/>
    <w:rsid w:val="005121B1"/>
    <w:rsid w:val="00523145"/>
    <w:rsid w:val="005321FA"/>
    <w:rsid w:val="005325BD"/>
    <w:rsid w:val="00542AFD"/>
    <w:rsid w:val="00544ADF"/>
    <w:rsid w:val="00563958"/>
    <w:rsid w:val="00564250"/>
    <w:rsid w:val="00570F91"/>
    <w:rsid w:val="00576667"/>
    <w:rsid w:val="005771AE"/>
    <w:rsid w:val="005A2F49"/>
    <w:rsid w:val="005A78B3"/>
    <w:rsid w:val="005C0830"/>
    <w:rsid w:val="0060320A"/>
    <w:rsid w:val="006141D1"/>
    <w:rsid w:val="00626146"/>
    <w:rsid w:val="00633E4A"/>
    <w:rsid w:val="00635A41"/>
    <w:rsid w:val="00643828"/>
    <w:rsid w:val="00646E1D"/>
    <w:rsid w:val="00650E7A"/>
    <w:rsid w:val="0065174C"/>
    <w:rsid w:val="006558A8"/>
    <w:rsid w:val="006835AC"/>
    <w:rsid w:val="0068753C"/>
    <w:rsid w:val="006B7C7A"/>
    <w:rsid w:val="006C60CE"/>
    <w:rsid w:val="006E4775"/>
    <w:rsid w:val="0070241A"/>
    <w:rsid w:val="007350C5"/>
    <w:rsid w:val="00752B56"/>
    <w:rsid w:val="007616C2"/>
    <w:rsid w:val="00777E52"/>
    <w:rsid w:val="007A20A2"/>
    <w:rsid w:val="007A4981"/>
    <w:rsid w:val="007A581D"/>
    <w:rsid w:val="007A76EF"/>
    <w:rsid w:val="007C6C12"/>
    <w:rsid w:val="007D67F6"/>
    <w:rsid w:val="007F3B26"/>
    <w:rsid w:val="00802614"/>
    <w:rsid w:val="0081661F"/>
    <w:rsid w:val="00841519"/>
    <w:rsid w:val="00866D23"/>
    <w:rsid w:val="00880DAE"/>
    <w:rsid w:val="00892BBF"/>
    <w:rsid w:val="008A33EF"/>
    <w:rsid w:val="008C4F3F"/>
    <w:rsid w:val="008F6F70"/>
    <w:rsid w:val="009040EF"/>
    <w:rsid w:val="00907F71"/>
    <w:rsid w:val="00920C12"/>
    <w:rsid w:val="009308C1"/>
    <w:rsid w:val="00930E77"/>
    <w:rsid w:val="00945331"/>
    <w:rsid w:val="00951A3C"/>
    <w:rsid w:val="0096721E"/>
    <w:rsid w:val="00967915"/>
    <w:rsid w:val="00972E27"/>
    <w:rsid w:val="009904FF"/>
    <w:rsid w:val="009958AB"/>
    <w:rsid w:val="009A1BB2"/>
    <w:rsid w:val="009A5902"/>
    <w:rsid w:val="009A7841"/>
    <w:rsid w:val="009B5DB8"/>
    <w:rsid w:val="009D1B50"/>
    <w:rsid w:val="009E0DC6"/>
    <w:rsid w:val="009F7B19"/>
    <w:rsid w:val="00A012C0"/>
    <w:rsid w:val="00A067DC"/>
    <w:rsid w:val="00A1340B"/>
    <w:rsid w:val="00A43B90"/>
    <w:rsid w:val="00A43C1A"/>
    <w:rsid w:val="00A67549"/>
    <w:rsid w:val="00A71C06"/>
    <w:rsid w:val="00A76725"/>
    <w:rsid w:val="00A81D86"/>
    <w:rsid w:val="00A853F8"/>
    <w:rsid w:val="00A91F7D"/>
    <w:rsid w:val="00A92782"/>
    <w:rsid w:val="00A967E4"/>
    <w:rsid w:val="00AA59FB"/>
    <w:rsid w:val="00AC331F"/>
    <w:rsid w:val="00AC7DD0"/>
    <w:rsid w:val="00AD07D2"/>
    <w:rsid w:val="00AD16AB"/>
    <w:rsid w:val="00AE6D08"/>
    <w:rsid w:val="00B41E9C"/>
    <w:rsid w:val="00B44AAF"/>
    <w:rsid w:val="00B52A41"/>
    <w:rsid w:val="00B61EDF"/>
    <w:rsid w:val="00B74F49"/>
    <w:rsid w:val="00B77450"/>
    <w:rsid w:val="00B83E2A"/>
    <w:rsid w:val="00B90BC3"/>
    <w:rsid w:val="00BB2B88"/>
    <w:rsid w:val="00BB484F"/>
    <w:rsid w:val="00BD2E91"/>
    <w:rsid w:val="00BE4B0D"/>
    <w:rsid w:val="00BE6382"/>
    <w:rsid w:val="00BF0528"/>
    <w:rsid w:val="00C054A4"/>
    <w:rsid w:val="00C06D31"/>
    <w:rsid w:val="00C101B7"/>
    <w:rsid w:val="00C137C8"/>
    <w:rsid w:val="00C17CF3"/>
    <w:rsid w:val="00C279AB"/>
    <w:rsid w:val="00C452FD"/>
    <w:rsid w:val="00C53598"/>
    <w:rsid w:val="00C737D8"/>
    <w:rsid w:val="00C816A0"/>
    <w:rsid w:val="00C84D5D"/>
    <w:rsid w:val="00C94EA6"/>
    <w:rsid w:val="00CA1112"/>
    <w:rsid w:val="00CA1C67"/>
    <w:rsid w:val="00CB1128"/>
    <w:rsid w:val="00CB3D47"/>
    <w:rsid w:val="00CC062D"/>
    <w:rsid w:val="00CC541A"/>
    <w:rsid w:val="00CE0F4A"/>
    <w:rsid w:val="00D0098D"/>
    <w:rsid w:val="00D114D0"/>
    <w:rsid w:val="00D316CE"/>
    <w:rsid w:val="00D6096A"/>
    <w:rsid w:val="00D94306"/>
    <w:rsid w:val="00D946DB"/>
    <w:rsid w:val="00D94715"/>
    <w:rsid w:val="00D95D34"/>
    <w:rsid w:val="00DE4846"/>
    <w:rsid w:val="00DE6CDB"/>
    <w:rsid w:val="00DF08B5"/>
    <w:rsid w:val="00E11DD7"/>
    <w:rsid w:val="00E23DB9"/>
    <w:rsid w:val="00E2620D"/>
    <w:rsid w:val="00E34F34"/>
    <w:rsid w:val="00E54610"/>
    <w:rsid w:val="00E663F2"/>
    <w:rsid w:val="00E94E91"/>
    <w:rsid w:val="00E976F9"/>
    <w:rsid w:val="00EA65AF"/>
    <w:rsid w:val="00EB1594"/>
    <w:rsid w:val="00EB567D"/>
    <w:rsid w:val="00EB68BC"/>
    <w:rsid w:val="00EC2141"/>
    <w:rsid w:val="00EC65FF"/>
    <w:rsid w:val="00ED3875"/>
    <w:rsid w:val="00ED3AA1"/>
    <w:rsid w:val="00EE4BE3"/>
    <w:rsid w:val="00EE5AA1"/>
    <w:rsid w:val="00EF6146"/>
    <w:rsid w:val="00F07B72"/>
    <w:rsid w:val="00F16BAC"/>
    <w:rsid w:val="00F242D6"/>
    <w:rsid w:val="00F27221"/>
    <w:rsid w:val="00F31FCD"/>
    <w:rsid w:val="00F40425"/>
    <w:rsid w:val="00F4362E"/>
    <w:rsid w:val="00F45B8F"/>
    <w:rsid w:val="00F466F5"/>
    <w:rsid w:val="00F52D6D"/>
    <w:rsid w:val="00F545A9"/>
    <w:rsid w:val="00F600EF"/>
    <w:rsid w:val="00F607E2"/>
    <w:rsid w:val="00F84B90"/>
    <w:rsid w:val="00F9742D"/>
    <w:rsid w:val="00FA7A79"/>
    <w:rsid w:val="00FC3AA6"/>
    <w:rsid w:val="00FE0E06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1A3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1A3C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1A3C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1A3C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1A3C"/>
  </w:style>
  <w:style w:type="paragraph" w:customStyle="1" w:styleId="JSESubjectLine10ptBoldLeft">
    <w:name w:val="JSE Subject Line 10pt Bold Left"/>
    <w:basedOn w:val="Heading6"/>
    <w:rsid w:val="00951A3C"/>
    <w:pPr>
      <w:jc w:val="both"/>
    </w:pPr>
  </w:style>
  <w:style w:type="paragraph" w:customStyle="1" w:styleId="JSEDocversion">
    <w:name w:val="JSE Doc version"/>
    <w:basedOn w:val="JSEBodyCopyArial10ptRoman"/>
    <w:rsid w:val="00951A3C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1A3C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1A3C"/>
    <w:pPr>
      <w:jc w:val="left"/>
    </w:pPr>
  </w:style>
  <w:style w:type="paragraph" w:styleId="Footer">
    <w:name w:val="footer"/>
    <w:basedOn w:val="Normal"/>
    <w:rsid w:val="00951A3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1A3C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951A3C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1A3C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1A3C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1A3C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930E77"/>
    <w:rPr>
      <w:rFonts w:ascii="Arial" w:eastAsia="Times New Roman" w:hAnsi="Arial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1A3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1A3C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1A3C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1A3C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1A3C"/>
  </w:style>
  <w:style w:type="paragraph" w:customStyle="1" w:styleId="JSESubjectLine10ptBoldLeft">
    <w:name w:val="JSE Subject Line 10pt Bold Left"/>
    <w:basedOn w:val="Heading6"/>
    <w:rsid w:val="00951A3C"/>
    <w:pPr>
      <w:jc w:val="both"/>
    </w:pPr>
  </w:style>
  <w:style w:type="paragraph" w:customStyle="1" w:styleId="JSEDocversion">
    <w:name w:val="JSE Doc version"/>
    <w:basedOn w:val="JSEBodyCopyArial10ptRoman"/>
    <w:rsid w:val="00951A3C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1A3C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1A3C"/>
    <w:pPr>
      <w:jc w:val="left"/>
    </w:pPr>
  </w:style>
  <w:style w:type="paragraph" w:styleId="Footer">
    <w:name w:val="footer"/>
    <w:basedOn w:val="Normal"/>
    <w:rsid w:val="00951A3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1A3C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951A3C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1A3C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1A3C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1A3C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930E77"/>
    <w:rPr>
      <w:rFonts w:ascii="Arial" w:eastAsia="Times New Roman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0B884D-B434-4831-B7B4-F623CBA72D6F}"/>
</file>

<file path=customXml/itemProps2.xml><?xml version="1.0" encoding="utf-8"?>
<ds:datastoreItem xmlns:ds="http://schemas.openxmlformats.org/officeDocument/2006/customXml" ds:itemID="{8D7C95FC-D0B2-49C8-A7FB-30C70DCF2C06}"/>
</file>

<file path=customXml/itemProps3.xml><?xml version="1.0" encoding="utf-8"?>
<ds:datastoreItem xmlns:ds="http://schemas.openxmlformats.org/officeDocument/2006/customXml" ds:itemID="{6EDA56DF-A5BF-4B8D-9B6D-71FC402880C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>Microsoft</Company>
  <LinksUpToDate>false</LinksUpToDate>
  <CharactersWithSpaces>1275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creator>Megan Black</dc:creator>
  <cp:lastModifiedBy>Kea Sape</cp:lastModifiedBy>
  <cp:revision>2</cp:revision>
  <cp:lastPrinted>2012-07-17T13:16:00Z</cp:lastPrinted>
  <dcterms:created xsi:type="dcterms:W3CDTF">2012-07-18T10:42:00Z</dcterms:created>
  <dcterms:modified xsi:type="dcterms:W3CDTF">2012-07-18T10:42:00Z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